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6" w:rsidRDefault="008224C6" w:rsidP="006A106D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8224C6" w:rsidRDefault="008224C6" w:rsidP="006A106D">
      <w:pPr>
        <w:rPr>
          <w:sz w:val="30"/>
        </w:rPr>
      </w:pPr>
    </w:p>
    <w:p w:rsidR="008224C6" w:rsidRDefault="008224C6" w:rsidP="006A106D">
      <w:pPr>
        <w:rPr>
          <w:sz w:val="30"/>
        </w:rPr>
      </w:pPr>
    </w:p>
    <w:p w:rsidR="008224C6" w:rsidRDefault="008224C6" w:rsidP="006A106D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8224C6" w:rsidRDefault="008224C6" w:rsidP="006A106D">
      <w:pPr>
        <w:jc w:val="center"/>
        <w:rPr>
          <w:sz w:val="28"/>
          <w:szCs w:val="28"/>
        </w:rPr>
      </w:pPr>
    </w:p>
    <w:p w:rsidR="008224C6" w:rsidRDefault="008224C6" w:rsidP="006A106D">
      <w:pPr>
        <w:jc w:val="center"/>
        <w:rPr>
          <w:sz w:val="28"/>
          <w:szCs w:val="28"/>
        </w:rPr>
      </w:pPr>
    </w:p>
    <w:p w:rsidR="008224C6" w:rsidRDefault="008224C6" w:rsidP="005A4B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статью </w:t>
      </w:r>
      <w:r w:rsidRPr="008B2B29">
        <w:rPr>
          <w:b/>
          <w:sz w:val="28"/>
          <w:szCs w:val="28"/>
        </w:rPr>
        <w:t>14</w:t>
      </w:r>
      <w:r w:rsidRPr="008B2B29">
        <w:rPr>
          <w:b/>
          <w:sz w:val="28"/>
          <w:szCs w:val="28"/>
          <w:vertAlign w:val="superscript"/>
        </w:rPr>
        <w:t>8</w:t>
      </w:r>
      <w:r w:rsidRPr="008B2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Кодекса Российской Федерации               об административных правонарушениях </w:t>
      </w:r>
    </w:p>
    <w:p w:rsidR="008224C6" w:rsidRDefault="008224C6" w:rsidP="006A106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224C6" w:rsidRDefault="008224C6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</w:p>
    <w:p w:rsidR="008224C6" w:rsidRDefault="008224C6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14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законодательства Российской Федерации, 2002, № 1, ст. 1; 2007, № 26, ст. № 3089; 2010, № 31, ст. 4208; 2013, № 51, № 6683; 2014, № 19, ст. 2317) изменение, дополнив ее частью 5 следующего содержания:</w:t>
      </w:r>
    </w:p>
    <w:p w:rsidR="008224C6" w:rsidRDefault="008224C6" w:rsidP="008B2B29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"5. Отказ потребителю в доступе к товарам (работам, услугам)                         по причинам, связанным с состоянием его здоровья, ограничением жизнедеятельности, возрастом,</w:t>
      </w:r>
      <w:r w:rsidRPr="0034430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случаев, установленных законодательством Российской Федерации:</w:t>
      </w:r>
    </w:p>
    <w:p w:rsidR="008224C6" w:rsidRDefault="008224C6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влечет наложение административного штрафа на должностных лиц в размере от пятнадцати тысяч до тридцати тысяч рублей; на юридических лиц - от пятидесяти тысяч до ста тысяч рублей.".</w:t>
      </w:r>
    </w:p>
    <w:p w:rsidR="008224C6" w:rsidRDefault="008224C6" w:rsidP="008B2B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24C6" w:rsidRDefault="008224C6" w:rsidP="008B2B29">
      <w:pPr>
        <w:spacing w:line="480" w:lineRule="auto"/>
        <w:ind w:firstLine="708"/>
        <w:jc w:val="both"/>
        <w:rPr>
          <w:sz w:val="28"/>
          <w:szCs w:val="28"/>
        </w:rPr>
      </w:pPr>
    </w:p>
    <w:p w:rsidR="008224C6" w:rsidRDefault="008224C6" w:rsidP="006A106D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8224C6" w:rsidRDefault="008224C6" w:rsidP="006A106D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                                                                            В. Путин</w:t>
      </w:r>
    </w:p>
    <w:sectPr w:rsidR="008224C6" w:rsidSect="0099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6D"/>
    <w:rsid w:val="00025DE0"/>
    <w:rsid w:val="00077C96"/>
    <w:rsid w:val="002E00A5"/>
    <w:rsid w:val="002F4C52"/>
    <w:rsid w:val="003413D4"/>
    <w:rsid w:val="0034430D"/>
    <w:rsid w:val="003A5B3B"/>
    <w:rsid w:val="003D1BED"/>
    <w:rsid w:val="004F260E"/>
    <w:rsid w:val="005208E4"/>
    <w:rsid w:val="00545264"/>
    <w:rsid w:val="00581F00"/>
    <w:rsid w:val="00594F75"/>
    <w:rsid w:val="005A4B63"/>
    <w:rsid w:val="005C408E"/>
    <w:rsid w:val="00692317"/>
    <w:rsid w:val="006A106D"/>
    <w:rsid w:val="008224C6"/>
    <w:rsid w:val="008464D5"/>
    <w:rsid w:val="00847A5A"/>
    <w:rsid w:val="008B2B29"/>
    <w:rsid w:val="008D095D"/>
    <w:rsid w:val="00993344"/>
    <w:rsid w:val="00A50715"/>
    <w:rsid w:val="00A531C5"/>
    <w:rsid w:val="00A94786"/>
    <w:rsid w:val="00AF69F8"/>
    <w:rsid w:val="00B9720A"/>
    <w:rsid w:val="00C2355F"/>
    <w:rsid w:val="00CA6B05"/>
    <w:rsid w:val="00CB42C7"/>
    <w:rsid w:val="00DC368D"/>
    <w:rsid w:val="00E90883"/>
    <w:rsid w:val="00E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YakovlevSA</dc:creator>
  <cp:keywords/>
  <dc:description/>
  <cp:lastModifiedBy>Natalia</cp:lastModifiedBy>
  <cp:revision>2</cp:revision>
  <dcterms:created xsi:type="dcterms:W3CDTF">2018-06-09T06:39:00Z</dcterms:created>
  <dcterms:modified xsi:type="dcterms:W3CDTF">2018-06-09T06:39:00Z</dcterms:modified>
</cp:coreProperties>
</file>